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4D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bookmarkStart w:id="0" w:name="_GoBack"/>
      <w:bookmarkEnd w:id="0"/>
      <w:r w:rsidRP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5F2E4D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การขึ้นทะเบียนเกษตรกรกรณีเกษตรกรนำแปลงเดิมมาขึ้นทะเบียนด้วยตนเอง</w:t>
      </w:r>
      <w:r w:rsidR="005F2E4D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</w:p>
    <w:p w:rsidR="00593E8D" w:rsidRPr="005F2E4D" w:rsidRDefault="005F2E4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                           </w:t>
      </w:r>
      <w:r w:rsidR="00C81DB8" w:rsidRPr="005F2E4D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ณ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5F2E4D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สำนักงานเกษตรอำเภอ</w:t>
      </w:r>
      <w:r w:rsidR="00C81DB8" w:rsidRPr="005F2E4D">
        <w:rPr>
          <w:rFonts w:ascii="TH SarabunPSK" w:hAnsi="TH SarabunPSK" w:cs="TH SarabunPSK"/>
          <w:b/>
          <w:bCs/>
          <w:noProof/>
          <w:sz w:val="32"/>
          <w:szCs w:val="32"/>
        </w:rPr>
        <w:t>/</w:t>
      </w:r>
      <w:r w:rsidR="00C81DB8" w:rsidRPr="005F2E4D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สำนักงานเกษตรเขต</w:t>
      </w:r>
      <w:r w:rsidR="00C81DB8" w:rsidRPr="005F2E4D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="00C81DB8" w:rsidRPr="005F2E4D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กทม</w:t>
      </w:r>
      <w:r w:rsidR="00C81DB8" w:rsidRPr="005F2E4D">
        <w:rPr>
          <w:rFonts w:ascii="TH SarabunPSK" w:hAnsi="TH SarabunPSK" w:cs="TH SarabunPSK"/>
          <w:b/>
          <w:bCs/>
          <w:noProof/>
          <w:sz w:val="32"/>
          <w:szCs w:val="32"/>
        </w:rPr>
        <w:t>.)</w:t>
      </w:r>
    </w:p>
    <w:p w:rsidR="00D239AD" w:rsidRPr="005F2E4D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F2E4D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5F2E4D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="004546C2" w:rsidRPr="005F2E4D">
        <w:rPr>
          <w:rFonts w:ascii="TH SarabunPSK" w:hAnsi="TH SarabunPSK" w:cs="TH SarabunPSK"/>
          <w:sz w:val="32"/>
          <w:szCs w:val="32"/>
          <w:cs/>
          <w:lang w:bidi="th-TH"/>
        </w:rPr>
        <w:t>และให้บริการ</w:t>
      </w:r>
      <w:r w:rsidRPr="005F2E4D">
        <w:rPr>
          <w:rFonts w:ascii="TH SarabunPSK" w:hAnsi="TH SarabunPSK" w:cs="TH SarabunPSK"/>
          <w:sz w:val="32"/>
          <w:szCs w:val="32"/>
          <w:lang w:bidi="th-TH"/>
        </w:rPr>
        <w:t>:</w:t>
      </w:r>
      <w:r w:rsidR="004546C2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สำนักงานเกษตรอำเภอ</w:t>
      </w:r>
      <w:r w:rsidR="00683ADE" w:rsidRPr="00D51B2F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สามพราน</w:t>
      </w:r>
    </w:p>
    <w:p w:rsidR="00D239AD" w:rsidRPr="005F2E4D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="009E75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F2E4D">
        <w:rPr>
          <w:rFonts w:ascii="TH SarabunPSK" w:hAnsi="TH SarabunPSK" w:cs="TH SarabunPSK"/>
          <w:sz w:val="32"/>
          <w:szCs w:val="32"/>
          <w:lang w:bidi="th-TH"/>
        </w:rPr>
        <w:t>:</w:t>
      </w:r>
      <w:r w:rsidR="009E75B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81DB8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กระทรวงเกษตรและสหกรณ์</w:t>
      </w:r>
    </w:p>
    <w:p w:rsidR="003F4A0D" w:rsidRPr="005F2E4D" w:rsidRDefault="002D7B98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C77AEA" w:rsidRPr="005F2E4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5F2E4D" w:rsidTr="009B7715">
        <w:tc>
          <w:tcPr>
            <w:tcW w:w="675" w:type="dxa"/>
          </w:tcPr>
          <w:p w:rsidR="00094F82" w:rsidRPr="005F2E4D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5F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4A12B3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</w:t>
            </w:r>
            <w:r w:rsidRPr="004A12B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ให้บริการ</w:t>
            </w:r>
            <w:r w:rsidR="00DF0FFF" w:rsidRPr="004A12B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683ADE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สำนักงานเกษตรอำเภอสามพราน</w:t>
            </w:r>
            <w:r w:rsidR="00683ADE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683ADE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683ADE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 </w:t>
            </w:r>
            <w:r w:rsidR="00683ADE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ตำบลสามพราน</w:t>
            </w:r>
            <w:r w:rsidR="00683AD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83ADE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อำเภอสามพราน</w:t>
            </w:r>
            <w:r w:rsidR="00683ADE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83ADE" w:rsidRPr="00D51B2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จังหวัดนครปฐม </w:t>
            </w:r>
            <w:r w:rsidR="00683ADE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73110 </w:t>
            </w:r>
            <w:r w:rsidR="00D53A53" w:rsidRPr="004A12B3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  <w:t>/</w:t>
            </w:r>
            <w:r w:rsidR="00094F82" w:rsidRPr="004A12B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DF0FFF" w:rsidRPr="004A12B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4A12B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DF0FFF" w:rsidRPr="004A12B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4A12B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5F2E4D" w:rsidRDefault="00A13B6C" w:rsidP="009B7715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5F2E4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5F2E4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5F2E4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5F2E4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7344F8" w:rsidRDefault="00094F82" w:rsidP="009B7715">
            <w:pPr>
              <w:rPr>
                <w:rFonts w:ascii="TH SarabunPSK" w:hAnsi="TH SarabunPSK" w:cs="TH SarabunPSK"/>
                <w:iCs/>
                <w:sz w:val="32"/>
                <w:szCs w:val="32"/>
                <w:lang w:bidi="th-TH"/>
              </w:rPr>
            </w:pPr>
            <w:r w:rsidRPr="005F2E4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5F2E4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5F2E4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5F2E4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5F2E4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5F2E4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7344F8" w:rsidRPr="007344F8" w:rsidRDefault="007344F8" w:rsidP="009B7715">
            <w:pPr>
              <w:rPr>
                <w:rFonts w:ascii="TH SarabunPSK" w:hAnsi="TH SarabunPSK" w:cs="TH SarabunPSK"/>
                <w:iCs/>
                <w:sz w:val="16"/>
                <w:szCs w:val="16"/>
                <w:cs/>
                <w:lang w:bidi="th-TH"/>
              </w:rPr>
            </w:pPr>
          </w:p>
        </w:tc>
      </w:tr>
    </w:tbl>
    <w:p w:rsidR="0018441F" w:rsidRPr="005F2E4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53A53" w:rsidRPr="005F2E4D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ครัวเรือนเกษตรกรผู้ขอขึ้นทะเบียนจะต้องเป็นผู้ประกอบกิจกรรมการเกษตรเป็นอาชีพหลักหรือรองก็ได้</w:t>
      </w:r>
      <w:r w:rsidRPr="005F2E4D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ครัวเรือนเกษตรกร </w:t>
      </w:r>
      <w:r w:rsidRPr="005F2E4D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ครัวเรือนจะมีตัวแทนมาขอขึ้นทะเบียนได้เพียง </w:t>
      </w:r>
      <w:r w:rsidRPr="005F2E4D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</w:t>
      </w:r>
      <w:r w:rsidRPr="005F2E4D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เกษตรกรต้องบรรลุนิติภาวะและมีสัญชาติไทยกรณีเป็นนิติบุคคลจะต้องมีการมอบหมายตัวแทนมาขึ้นทะเบียน</w:t>
      </w:r>
      <w:r w:rsidRPr="005F2E4D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ขอขึ้นทะเบียนใหม่หรือเพิ่มแปลงใหม่ให้ไปยื่นเอกสารที่สำนักงานเกษตรอำเภอที่ตั้งแปลงที่ดินที่ทำกิจกรรมอยู่</w:t>
      </w:r>
    </w:p>
    <w:p w:rsidR="00D53A53" w:rsidRPr="005F2E4D" w:rsidRDefault="00D53A53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หากมีแปลงที่ทำกิจกรรมหลายพื้นที่หลายการปกครองให้ไปยื่นที่สำนักงานเกษตรอำเภอที่ตั้งแปลงหลัก</w:t>
      </w:r>
      <w:r w:rsidR="00575FAF" w:rsidRPr="005F2E4D">
        <w:rPr>
          <w:rFonts w:ascii="TH SarabunPSK" w:hAnsi="TH SarabunPSK" w:cs="TH SarabunPSK"/>
          <w:noProof/>
          <w:sz w:val="32"/>
          <w:szCs w:val="32"/>
        </w:rPr>
        <w:br/>
        <w:t xml:space="preserve">5.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ขอขึ้นทะเบียนต้องมีพยานแปลงข้างเคียงหรือผู้นำชุมชนในพื้นที่ตั้งแปลงรับรองการใช้ประโยชน์ที่ดินและการจัดทำ</w:t>
      </w:r>
    </w:p>
    <w:p w:rsidR="00D53A53" w:rsidRPr="005F2E4D" w:rsidRDefault="00D53A53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กิจกรรมการเกษตรโดยต้องลงลายมือชื่อเป็นพยานกำหนดให้ระบุตำแหน่งกรณีพยานเป็นผู้นำชุมชน</w:t>
      </w:r>
      <w:r w:rsidR="00575FAF" w:rsidRPr="005F2E4D">
        <w:rPr>
          <w:rFonts w:ascii="TH SarabunPSK" w:hAnsi="TH SarabunPSK" w:cs="TH SarabunPSK"/>
          <w:noProof/>
          <w:sz w:val="32"/>
          <w:szCs w:val="32"/>
        </w:rPr>
        <w:br/>
        <w:t xml:space="preserve">6.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เกษตรกรที่ปลูกพืชเศรษฐกิจที่กรมส่งเสริมการเกษตรกำหนดจะต้องมีการตรวจสอบดังนี้</w:t>
      </w:r>
      <w:r w:rsidR="00575FAF" w:rsidRPr="005F2E4D">
        <w:rPr>
          <w:rFonts w:ascii="TH SarabunPSK" w:hAnsi="TH SarabunPSK" w:cs="TH SarabunPSK"/>
          <w:noProof/>
          <w:sz w:val="32"/>
          <w:szCs w:val="32"/>
        </w:rPr>
        <w:br/>
        <w:t xml:space="preserve"> 6.1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หากเกษตรกรเพาะปลูกพืชชนิดเดิมในแปลงเดิมที่เคยขึ้นทะเบียนไว้</w:t>
      </w:r>
      <w:r w:rsidR="00575FAF" w:rsidRPr="005F2E4D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เนื้อที่ปลูกไม่เกินของเดิม</w:t>
      </w:r>
      <w:r w:rsidR="00575FAF" w:rsidRPr="005F2E4D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จะมีการตรวจสอบ</w:t>
      </w:r>
    </w:p>
    <w:p w:rsidR="009A6511" w:rsidRPr="005F2E4D" w:rsidRDefault="00D53A53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 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โดยนำรายชื่อและรายละเอียดการเพาะปลูกไปติดประกาศเพื่อให้ตรวจสอบโดยชุมชน</w:t>
      </w:r>
      <w:r w:rsidR="00575FAF" w:rsidRPr="005F2E4D">
        <w:rPr>
          <w:rFonts w:ascii="TH SarabunPSK" w:hAnsi="TH SarabunPSK" w:cs="TH SarabunPSK"/>
          <w:noProof/>
          <w:sz w:val="32"/>
          <w:szCs w:val="32"/>
        </w:rPr>
        <w:br/>
        <w:t xml:space="preserve"> 6.2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ากเกษตรกรเพาะปลูกพืชในแปลงใหม่ซึ่งยังไม่เคยขึ้นทะเบียนไว้จะมีการตรวจสอบพื้นที่จริงโดยเจ้าหน้าที่ส่งเสริม</w:t>
      </w:r>
    </w:p>
    <w:p w:rsidR="000F2793" w:rsidRPr="005F2E4D" w:rsidRDefault="009A6511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  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การเกษตรที่ได้รับมอบหมาย</w:t>
      </w:r>
      <w:r w:rsidR="00575FAF" w:rsidRPr="005F2E4D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หมายเหตุ </w:t>
      </w:r>
      <w:r w:rsidR="00575FAF" w:rsidRPr="005F2E4D">
        <w:rPr>
          <w:rFonts w:ascii="TH SarabunPSK" w:hAnsi="TH SarabunPSK" w:cs="TH SarabunPSK"/>
          <w:noProof/>
          <w:sz w:val="32"/>
          <w:szCs w:val="32"/>
        </w:rPr>
        <w:t>:</w:t>
      </w:r>
      <w:r w:rsidR="00575FAF" w:rsidRPr="005F2E4D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</w:t>
      </w:r>
    </w:p>
    <w:p w:rsidR="000F2793" w:rsidRPr="005F2E4D" w:rsidRDefault="000F2793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</w:t>
      </w:r>
    </w:p>
    <w:p w:rsidR="000F2793" w:rsidRPr="005F2E4D" w:rsidRDefault="000F2793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</w:t>
      </w:r>
    </w:p>
    <w:p w:rsidR="00F07C01" w:rsidRPr="005F2E4D" w:rsidRDefault="000F2793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จะดำเนินการคืนคำขอและเอกสารประกอบการพิจารณา</w:t>
      </w:r>
      <w:r w:rsidR="00575FAF" w:rsidRPr="005F2E4D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</w:t>
      </w:r>
    </w:p>
    <w:p w:rsidR="000F2793" w:rsidRPr="005F2E4D" w:rsidRDefault="00F07C01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คู่มือประชาชนเรียบร้อยแล้ว</w:t>
      </w:r>
      <w:r w:rsidR="00575FAF" w:rsidRPr="005F2E4D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="00575FAF" w:rsidRPr="005F2E4D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575FAF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วันทำการนับแต่วันที่พิจารณาแล้วเสร็จ</w:t>
      </w:r>
    </w:p>
    <w:p w:rsidR="00575FAF" w:rsidRPr="005F2E4D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สำหรับพืชเศรษฐกิจใช้ระยะเวลาทั้งสิ้นไม่เกิน </w:t>
      </w:r>
      <w:r w:rsidRPr="005F2E4D">
        <w:rPr>
          <w:rFonts w:ascii="TH SarabunPSK" w:hAnsi="TH SarabunPSK" w:cs="TH SarabunPSK"/>
          <w:noProof/>
          <w:sz w:val="32"/>
          <w:szCs w:val="32"/>
        </w:rPr>
        <w:t xml:space="preserve">13 </w:t>
      </w: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วันทำการพืชอื่นๆใช้ระยะเวลาทั้งสิ้นไม่เกิน </w:t>
      </w:r>
      <w:r w:rsidRPr="005F2E4D">
        <w:rPr>
          <w:rFonts w:ascii="TH SarabunPSK" w:hAnsi="TH SarabunPSK" w:cs="TH SarabunPSK"/>
          <w:noProof/>
          <w:sz w:val="32"/>
          <w:szCs w:val="32"/>
        </w:rPr>
        <w:t xml:space="preserve">4 </w:t>
      </w:r>
      <w:r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วันทำการ</w:t>
      </w:r>
      <w:r w:rsidRPr="005F2E4D">
        <w:rPr>
          <w:rFonts w:ascii="TH SarabunPSK" w:hAnsi="TH SarabunPSK" w:cs="TH SarabunPSK"/>
          <w:noProof/>
          <w:sz w:val="32"/>
          <w:szCs w:val="32"/>
        </w:rPr>
        <w:br/>
      </w:r>
    </w:p>
    <w:p w:rsidR="008E2900" w:rsidRPr="005F2E4D" w:rsidRDefault="008E29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5F2E4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442"/>
        <w:gridCol w:w="1094"/>
        <w:gridCol w:w="1276"/>
        <w:gridCol w:w="2481"/>
      </w:tblGrid>
      <w:tr w:rsidR="00313D38" w:rsidRPr="005F2E4D" w:rsidTr="00F073C9">
        <w:trPr>
          <w:tblHeader/>
        </w:trPr>
        <w:tc>
          <w:tcPr>
            <w:tcW w:w="675" w:type="dxa"/>
            <w:vAlign w:val="center"/>
          </w:tcPr>
          <w:p w:rsidR="00313D38" w:rsidRPr="005F2E4D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18" w:type="dxa"/>
            <w:vAlign w:val="center"/>
          </w:tcPr>
          <w:p w:rsidR="00313D38" w:rsidRPr="005F2E4D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3442" w:type="dxa"/>
            <w:vAlign w:val="center"/>
          </w:tcPr>
          <w:p w:rsidR="00313D38" w:rsidRPr="005F2E4D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094" w:type="dxa"/>
            <w:vAlign w:val="center"/>
          </w:tcPr>
          <w:p w:rsidR="00313D38" w:rsidRPr="005F2E4D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276" w:type="dxa"/>
          </w:tcPr>
          <w:p w:rsidR="00313D38" w:rsidRPr="005F2E4D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2481" w:type="dxa"/>
          </w:tcPr>
          <w:p w:rsidR="00313D38" w:rsidRPr="005F2E4D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F2E4D" w:rsidTr="00F073C9">
        <w:tc>
          <w:tcPr>
            <w:tcW w:w="675" w:type="dxa"/>
            <w:vAlign w:val="center"/>
          </w:tcPr>
          <w:p w:rsidR="00313D38" w:rsidRPr="005F2E4D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5F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313D38" w:rsidRPr="00310717" w:rsidRDefault="009B68CC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การตรวจสอบเอกสาร</w:t>
            </w:r>
          </w:p>
          <w:p w:rsidR="00313D38" w:rsidRPr="00310717" w:rsidRDefault="00313D38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42" w:type="dxa"/>
          </w:tcPr>
          <w:p w:rsidR="00313D38" w:rsidRPr="0031071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lastRenderedPageBreak/>
              <w:t>เกษตรกรยื่นแบบคำร้องขอขึ้นทะเบียนเกษตรกรที่กรอกข้อมูลครบถ้วนสมบูรณ์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lastRenderedPageBreak/>
              <w:t>พร้อมการรับรองเอกสารเพื่อให้เจ้าหน้าที่ตรวจสอบความครบถ้วนสมบูรณ์ของข้อมูลและเอกสาร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หน่วยงานผู้รับผิดชอบคือสำนักงานเกษตรอำเภอ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สำนักงานเกษตรเขต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กทม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.))</w:t>
            </w:r>
          </w:p>
        </w:tc>
        <w:tc>
          <w:tcPr>
            <w:tcW w:w="1094" w:type="dxa"/>
          </w:tcPr>
          <w:p w:rsidR="00313D38" w:rsidRPr="0031071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lastRenderedPageBreak/>
              <w:t xml:space="preserve">1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วันทำการ</w:t>
            </w:r>
          </w:p>
        </w:tc>
        <w:tc>
          <w:tcPr>
            <w:tcW w:w="1276" w:type="dxa"/>
          </w:tcPr>
          <w:p w:rsidR="00313D38" w:rsidRPr="004A12B3" w:rsidRDefault="00313D38" w:rsidP="00683ADE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A12B3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สำนักงานเกษตรอำเภอ</w:t>
            </w:r>
            <w:r w:rsidR="00683ADE" w:rsidRPr="00D51B2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สามพราน</w:t>
            </w:r>
          </w:p>
        </w:tc>
        <w:tc>
          <w:tcPr>
            <w:tcW w:w="2481" w:type="dxa"/>
          </w:tcPr>
          <w:p w:rsidR="00313D38" w:rsidRPr="0031071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lastRenderedPageBreak/>
              <w:t xml:space="preserve">(-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การรับขึ้นทะเบียนและตรวจสอบเอกสารใช้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lastRenderedPageBreak/>
              <w:t xml:space="preserve">ระยะเวลาให้บริการ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20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นาที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รายและเจ้าหน้าที่รับขึ้นทะเบียนรวบรวมเอกสารเสนอเจ้าหน้าที่ตรวจสอบเอกสารภายในวันถัดไป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)</w:t>
            </w:r>
          </w:p>
        </w:tc>
      </w:tr>
      <w:tr w:rsidR="00313D38" w:rsidRPr="005F2E4D" w:rsidTr="00F073C9">
        <w:tc>
          <w:tcPr>
            <w:tcW w:w="675" w:type="dxa"/>
            <w:vAlign w:val="center"/>
          </w:tcPr>
          <w:p w:rsidR="00313D38" w:rsidRPr="005F2E4D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5F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313D38" w:rsidRPr="00310717" w:rsidRDefault="009B68CC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การพิจารณา</w:t>
            </w:r>
          </w:p>
          <w:p w:rsidR="00313D38" w:rsidRPr="00310717" w:rsidRDefault="00313D38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42" w:type="dxa"/>
          </w:tcPr>
          <w:p w:rsidR="00313D38" w:rsidRPr="00310717" w:rsidRDefault="00313D38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2.1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เจ้าหน้าที่พิจารณาตรวจสอบรายละเอียดความถูกต้องของข้อมูล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การถือครองที่ดิน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  <w:t xml:space="preserve">2.2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เจ้าหน้าที่ดำเนินการรวบรวมข้อมูลเกษตรกรบันทึกข้อมูลเข้าสู่ระบบโปรแกรมทะเบียนเกษตรกรและจัดทำข้อมูลของเกษตรกรเพื่อติดประกาศให้ชุมชนตรวจสอบ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  <w:t xml:space="preserve">2.3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ดำเนินการติดประกาศให้ชุมชนตรวจสอบ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  <w:t>(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หน่วยงานผู้รับผิดชอบคือสำนักงานเกษตรอำเภอ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สำนักงานเกษตรเขต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กทม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.))</w:t>
            </w:r>
          </w:p>
          <w:p w:rsidR="00313D38" w:rsidRPr="0031071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4" w:type="dxa"/>
          </w:tcPr>
          <w:p w:rsidR="00313D38" w:rsidRPr="0031071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11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วันทำการ</w:t>
            </w:r>
          </w:p>
        </w:tc>
        <w:tc>
          <w:tcPr>
            <w:tcW w:w="1276" w:type="dxa"/>
          </w:tcPr>
          <w:p w:rsidR="00313D38" w:rsidRPr="004A12B3" w:rsidRDefault="00313D38" w:rsidP="00683ADE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A12B3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สำนักงานเกษตรอำเภอ</w:t>
            </w:r>
            <w:r w:rsidR="00683ADE" w:rsidRPr="00D51B2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สามพราน</w:t>
            </w:r>
          </w:p>
        </w:tc>
        <w:tc>
          <w:tcPr>
            <w:tcW w:w="2481" w:type="dxa"/>
          </w:tcPr>
          <w:p w:rsidR="00F073C9" w:rsidRPr="00310717" w:rsidRDefault="00313D38" w:rsidP="00F073C9">
            <w:pP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(-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การบันทึกข้อมูลเข้าสู่ระบบใช้ระยะเวลา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15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นาที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ราย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  <w:t xml:space="preserve">-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พืชอื่นๆที่ไม่ใช่พืชเศรษฐกิจให้นับระยะเวลาในขั้นตอนนี้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2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ันทำการและรอพิมพ์ข้อมูลลงในสมุดทะเบียนเกษตรกรภายในวันถัดไปไม่ต้องพิมพ์ข้อมูลเกษตรกรไปติดประกาศเพื่อให้ชุมชนตรวจสอบ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  <w:t xml:space="preserve">-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แปลงที่ปลูกพืชเศรษฐกิจที่กำหนดนั้นเจ้าหน้าที่จะพิมพ์ข้อมูลไปติดประกาศเพื่อให้ชุมชนตรวจสอบสัปดาห์ละ</w:t>
            </w:r>
            <w:r w:rsidR="00F073C9" w:rsidRPr="00310717">
              <w:rPr>
                <w:rFonts w:ascii="TH SarabunPSK" w:hAnsi="TH SarabunPSK" w:cs="TH SarabunPSK" w:hint="cs"/>
                <w:noProof/>
                <w:sz w:val="30"/>
                <w:szCs w:val="30"/>
                <w:cs/>
                <w:lang w:bidi="th-TH"/>
              </w:rPr>
              <w:t xml:space="preserve"> </w:t>
            </w:r>
          </w:p>
          <w:p w:rsidR="00313D38" w:rsidRPr="00310717" w:rsidRDefault="00313D38" w:rsidP="00F073C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1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ครั้ง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)</w:t>
            </w:r>
          </w:p>
        </w:tc>
      </w:tr>
      <w:tr w:rsidR="00313D38" w:rsidRPr="005F2E4D" w:rsidTr="00F073C9">
        <w:tc>
          <w:tcPr>
            <w:tcW w:w="675" w:type="dxa"/>
            <w:vAlign w:val="center"/>
          </w:tcPr>
          <w:p w:rsidR="00313D38" w:rsidRPr="005F2E4D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5F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171E52" w:rsidRPr="00310717" w:rsidRDefault="009B68CC" w:rsidP="00313D38">
            <w:pP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การลงนาม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คณะกรรมการ</w:t>
            </w:r>
          </w:p>
          <w:p w:rsidR="00313D38" w:rsidRPr="00310717" w:rsidRDefault="009B68CC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มีมติ</w:t>
            </w:r>
          </w:p>
          <w:p w:rsidR="00313D38" w:rsidRPr="00310717" w:rsidRDefault="00313D38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42" w:type="dxa"/>
          </w:tcPr>
          <w:p w:rsidR="00313D38" w:rsidRPr="00310717" w:rsidRDefault="00313D38" w:rsidP="00313D3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เจ้าหน้าที่เสนอนายทะเบียนลงนามในสมุดทะเบียนเกษตรกร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  <w:t>(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หน่วยงานผู้รับผิดชอบคือสำนักงานเกษตรอำเภอ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สำนักงานเกษตรเขต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(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กทม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.))</w:t>
            </w:r>
          </w:p>
          <w:p w:rsidR="00313D38" w:rsidRPr="0031071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4" w:type="dxa"/>
          </w:tcPr>
          <w:p w:rsidR="00313D38" w:rsidRPr="0031071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1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วันทำการ</w:t>
            </w:r>
          </w:p>
        </w:tc>
        <w:tc>
          <w:tcPr>
            <w:tcW w:w="1276" w:type="dxa"/>
          </w:tcPr>
          <w:p w:rsidR="00313D38" w:rsidRPr="004A12B3" w:rsidRDefault="00313D38" w:rsidP="00683ADE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4A12B3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สำนักงานเกษตรอำเภอ</w:t>
            </w:r>
            <w:r w:rsidR="00683ADE" w:rsidRPr="00D51B2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สามพราน</w:t>
            </w:r>
          </w:p>
        </w:tc>
        <w:tc>
          <w:tcPr>
            <w:tcW w:w="2481" w:type="dxa"/>
          </w:tcPr>
          <w:p w:rsidR="00313D38" w:rsidRPr="00310717" w:rsidRDefault="00313D38" w:rsidP="00452B6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(-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 xml:space="preserve">จัดพิมพ์สมุดทะเบียนเกษตรกร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15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นาที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/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ราย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br/>
              <w:t xml:space="preserve">- 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  <w:cs/>
                <w:lang w:bidi="th-TH"/>
              </w:rPr>
              <w:t>ตรวจสอบความถูกต้องครบถ้วนของข้อมูลในสมุดทะเบียนเกษตรกรเพื่อส่งให้เจ้าหน้าที่ส่งเสริมการเกษตร</w:t>
            </w:r>
            <w:r w:rsidRPr="00310717">
              <w:rPr>
                <w:rFonts w:ascii="TH SarabunPSK" w:hAnsi="TH SarabunPSK" w:cs="TH SarabunPSK"/>
                <w:noProof/>
                <w:sz w:val="30"/>
                <w:szCs w:val="30"/>
              </w:rPr>
              <w:t>)</w:t>
            </w:r>
          </w:p>
        </w:tc>
      </w:tr>
    </w:tbl>
    <w:p w:rsidR="00C26ED0" w:rsidRPr="005F2E4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5F2E4D">
        <w:rPr>
          <w:rFonts w:ascii="TH SarabunPSK" w:hAnsi="TH SarabunPSK" w:cs="TH SarabunPSK"/>
          <w:noProof/>
          <w:sz w:val="32"/>
          <w:szCs w:val="32"/>
        </w:rPr>
        <w:t xml:space="preserve">13 </w:t>
      </w:r>
      <w:r w:rsidR="009B68CC" w:rsidRPr="005F2E4D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วันทำการ</w:t>
      </w:r>
    </w:p>
    <w:p w:rsidR="008E2900" w:rsidRPr="005F2E4D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D7B9E" w:rsidRPr="005F2E4D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5F2E4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F2E4D" w:rsidRDefault="00AE32AD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4</w:t>
      </w:r>
      <w:r w:rsidR="00AA7734" w:rsidRP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62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482"/>
        <w:gridCol w:w="1843"/>
        <w:gridCol w:w="1701"/>
        <w:gridCol w:w="1559"/>
        <w:gridCol w:w="1110"/>
        <w:gridCol w:w="1252"/>
      </w:tblGrid>
      <w:tr w:rsidR="00AC4ACB" w:rsidRPr="005F2E4D" w:rsidTr="005D2801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5F2E4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82" w:type="dxa"/>
            <w:vAlign w:val="center"/>
          </w:tcPr>
          <w:p w:rsidR="003C25A4" w:rsidRPr="005F2E4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5F2E4D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701" w:type="dxa"/>
            <w:vAlign w:val="center"/>
          </w:tcPr>
          <w:p w:rsidR="003C25A4" w:rsidRPr="005F2E4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3C25A4" w:rsidRPr="005F2E4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5F2E4D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52" w:type="dxa"/>
            <w:vAlign w:val="center"/>
          </w:tcPr>
          <w:p w:rsidR="003C25A4" w:rsidRPr="005F2E4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F2E4D" w:rsidTr="005D2801">
        <w:trPr>
          <w:jc w:val="center"/>
        </w:trPr>
        <w:tc>
          <w:tcPr>
            <w:tcW w:w="675" w:type="dxa"/>
            <w:vAlign w:val="center"/>
          </w:tcPr>
          <w:p w:rsidR="00452B6B" w:rsidRPr="005F2E4D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5F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82" w:type="dxa"/>
          </w:tcPr>
          <w:p w:rsidR="00452B6B" w:rsidRPr="005F2E4D" w:rsidRDefault="00AC4ACB" w:rsidP="00452B6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5F2E4D" w:rsidRDefault="00AC4ACB" w:rsidP="00452B6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701" w:type="dxa"/>
          </w:tcPr>
          <w:p w:rsidR="00452B6B" w:rsidRPr="005F2E4D" w:rsidRDefault="00AC4ACB" w:rsidP="002B47B9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5F2E4D" w:rsidRDefault="00AC4ACB" w:rsidP="002B47B9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5F2E4D" w:rsidRDefault="00AC4ACB" w:rsidP="002B47B9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52" w:type="dxa"/>
          </w:tcPr>
          <w:p w:rsidR="00452B6B" w:rsidRPr="005F2E4D" w:rsidRDefault="00AC4ACB" w:rsidP="002B47B9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22EAB" w:rsidRPr="005D2801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20"/>
          <w:szCs w:val="20"/>
          <w:lang w:bidi="th-TH"/>
        </w:rPr>
      </w:pPr>
    </w:p>
    <w:p w:rsidR="00A10CDA" w:rsidRPr="005F2E4D" w:rsidRDefault="00AE32AD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4</w:t>
      </w:r>
      <w:r w:rsidR="00A10CDA" w:rsidRP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701"/>
        <w:gridCol w:w="1417"/>
        <w:gridCol w:w="1276"/>
        <w:gridCol w:w="1134"/>
      </w:tblGrid>
      <w:tr w:rsidR="00600A25" w:rsidRPr="005F2E4D" w:rsidTr="002B47B9">
        <w:trPr>
          <w:tblHeader/>
        </w:trPr>
        <w:tc>
          <w:tcPr>
            <w:tcW w:w="675" w:type="dxa"/>
            <w:vAlign w:val="center"/>
          </w:tcPr>
          <w:p w:rsidR="00422EAB" w:rsidRPr="005F2E4D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410" w:type="dxa"/>
            <w:vAlign w:val="center"/>
          </w:tcPr>
          <w:p w:rsidR="00422EAB" w:rsidRPr="005F2E4D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5F2E4D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701" w:type="dxa"/>
            <w:vAlign w:val="center"/>
          </w:tcPr>
          <w:p w:rsidR="00422EAB" w:rsidRPr="005F2E4D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7" w:type="dxa"/>
            <w:vAlign w:val="center"/>
          </w:tcPr>
          <w:p w:rsidR="00422EAB" w:rsidRPr="005F2E4D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422EAB" w:rsidRPr="005F2E4D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34" w:type="dxa"/>
            <w:vAlign w:val="center"/>
          </w:tcPr>
          <w:p w:rsidR="00422EAB" w:rsidRPr="005F2E4D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F2E4D" w:rsidTr="002B47B9">
        <w:tc>
          <w:tcPr>
            <w:tcW w:w="675" w:type="dxa"/>
            <w:vAlign w:val="center"/>
          </w:tcPr>
          <w:p w:rsidR="00AC4ACB" w:rsidRPr="005F2E4D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5F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แบบคำขอขึ้นทะเบียนเกษตรกร </w:t>
            </w: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แบบทบก</w:t>
            </w: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.01)</w:t>
            </w:r>
          </w:p>
        </w:tc>
        <w:tc>
          <w:tcPr>
            <w:tcW w:w="1843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5F2E4D" w:rsidTr="002B47B9">
        <w:tc>
          <w:tcPr>
            <w:tcW w:w="675" w:type="dxa"/>
            <w:vAlign w:val="center"/>
          </w:tcPr>
          <w:p w:rsidR="00AC4ACB" w:rsidRPr="005F2E4D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5F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สมุดทะเบียนบ้าน</w:t>
            </w:r>
          </w:p>
        </w:tc>
        <w:tc>
          <w:tcPr>
            <w:tcW w:w="1843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701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5F2E4D" w:rsidTr="002B47B9">
        <w:tc>
          <w:tcPr>
            <w:tcW w:w="675" w:type="dxa"/>
            <w:vAlign w:val="center"/>
          </w:tcPr>
          <w:p w:rsidR="00AC4ACB" w:rsidRPr="005F2E4D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5F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หลักฐานแสดงสิทธิการถือครองที่ดิน</w:t>
            </w:r>
          </w:p>
        </w:tc>
        <w:tc>
          <w:tcPr>
            <w:tcW w:w="1843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5F2E4D" w:rsidTr="002B47B9">
        <w:tc>
          <w:tcPr>
            <w:tcW w:w="675" w:type="dxa"/>
            <w:vAlign w:val="center"/>
          </w:tcPr>
          <w:p w:rsidR="00AC4ACB" w:rsidRPr="005F2E4D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5F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5F2E4D" w:rsidTr="002B47B9">
        <w:tc>
          <w:tcPr>
            <w:tcW w:w="675" w:type="dxa"/>
            <w:vAlign w:val="center"/>
          </w:tcPr>
          <w:p w:rsidR="00AC4ACB" w:rsidRPr="005F2E4D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5F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สมุดทะเบียนเกษตรกร</w:t>
            </w:r>
          </w:p>
        </w:tc>
        <w:tc>
          <w:tcPr>
            <w:tcW w:w="1843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4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5F2E4D" w:rsidTr="002B47B9">
        <w:tc>
          <w:tcPr>
            <w:tcW w:w="675" w:type="dxa"/>
            <w:vAlign w:val="center"/>
          </w:tcPr>
          <w:p w:rsidR="00AC4ACB" w:rsidRPr="005F2E4D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5F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410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รูปถ่ายขนาด </w:t>
            </w: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34" w:type="dxa"/>
          </w:tcPr>
          <w:p w:rsidR="00AC4ACB" w:rsidRPr="005F2E4D" w:rsidRDefault="00AC4ACB" w:rsidP="00AC4ACB">
            <w:pPr>
              <w:rPr>
                <w:rFonts w:ascii="TH SarabunPSK" w:hAnsi="TH SarabunPSK" w:cs="TH SarabunPSK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C6C22" w:rsidRPr="00AE32AD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20"/>
          <w:szCs w:val="20"/>
          <w:lang w:bidi="th-TH"/>
        </w:rPr>
      </w:pPr>
    </w:p>
    <w:p w:rsidR="00A10CDA" w:rsidRPr="005F2E4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5F2E4D" w:rsidTr="00090552">
        <w:tc>
          <w:tcPr>
            <w:tcW w:w="534" w:type="dxa"/>
          </w:tcPr>
          <w:p w:rsidR="00A13B6C" w:rsidRPr="005F2E4D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5F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Default="00A13B6C" w:rsidP="00E907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:rsidR="00EE2294" w:rsidRPr="00EE2294" w:rsidRDefault="00EE2294" w:rsidP="00E9075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</w:p>
        </w:tc>
      </w:tr>
    </w:tbl>
    <w:p w:rsidR="00216FA4" w:rsidRPr="005F2E4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5F2E4D" w:rsidTr="00C1539D">
        <w:tc>
          <w:tcPr>
            <w:tcW w:w="534" w:type="dxa"/>
          </w:tcPr>
          <w:p w:rsidR="00EA6950" w:rsidRPr="005F2E4D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5F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F2E4D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กลุ่มช่วยอำนวยการและประสานราชการสำนักงานเลขานุการกรมกรมส่งเสริมการเกษตร</w:t>
            </w:r>
            <w:r w:rsidRPr="005F2E4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F2E4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E2294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( 2143/1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ถนนพหลโยธินเขตจตุจักรกรุงเทพมหานคร </w:t>
            </w:r>
            <w:r w:rsidR="00EE2294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10900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025793669)</w:t>
            </w:r>
          </w:p>
        </w:tc>
      </w:tr>
      <w:tr w:rsidR="00EA6950" w:rsidRPr="005F2E4D" w:rsidTr="00C1539D">
        <w:tc>
          <w:tcPr>
            <w:tcW w:w="534" w:type="dxa"/>
          </w:tcPr>
          <w:p w:rsidR="00EA6950" w:rsidRPr="005F2E4D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5F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F2E4D" w:rsidRDefault="00EA6950" w:rsidP="00EE229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F2E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สำนักงานเกษตรจังหวัดนครปฐม  </w:t>
            </w: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131 </w:t>
            </w: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ทรงพลตำบลพระปฐมเจดีย์อำเภอเมืองนครปฐมจังหวัดนครปฐม </w:t>
            </w: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73000</w:t>
            </w:r>
          </w:p>
        </w:tc>
      </w:tr>
      <w:tr w:rsidR="00EA6950" w:rsidRPr="005F2E4D" w:rsidTr="00C1539D">
        <w:tc>
          <w:tcPr>
            <w:tcW w:w="534" w:type="dxa"/>
          </w:tcPr>
          <w:p w:rsidR="00EA6950" w:rsidRPr="005F2E4D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5F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F2E4D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ศูนย์ดำรงธรรมบริเวณชั้น </w:t>
            </w: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ศูนย์ราชการจังวัดนครปฐม</w:t>
            </w:r>
            <w:r w:rsidRPr="005F2E4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F2E4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โทรสายด่วน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1567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0-3434-0157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0-3434-0157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เว็บไซต์จังหวัดนครปฐม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www.nakhonpathom.go.th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email:nakhonpathom@moi.go.th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หรือจดหมายมาที่ตู้ปณ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.100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ปณจ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นครปฐม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73000)</w:t>
            </w:r>
          </w:p>
        </w:tc>
      </w:tr>
      <w:tr w:rsidR="00EA6950" w:rsidRPr="005F2E4D" w:rsidTr="00C1539D">
        <w:tc>
          <w:tcPr>
            <w:tcW w:w="534" w:type="dxa"/>
          </w:tcPr>
          <w:p w:rsidR="00EA6950" w:rsidRPr="005F2E4D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5F2E4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2E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F2E4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5F2E4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F2E4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F2E4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  <w:p w:rsidR="00EE2294" w:rsidRPr="00A503EA" w:rsidRDefault="00EE2294" w:rsidP="00EA695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013BC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5F2E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p w:rsidR="003F4A0D" w:rsidRPr="00B14929" w:rsidRDefault="00A503EA" w:rsidP="00B14929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                              *********************************</w:t>
      </w:r>
    </w:p>
    <w:sectPr w:rsidR="003F4A0D" w:rsidRPr="00B14929" w:rsidSect="000F2793">
      <w:headerReference w:type="default" r:id="rId9"/>
      <w:pgSz w:w="11907" w:h="16839" w:code="9"/>
      <w:pgMar w:top="1134" w:right="56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55" w:rsidRDefault="00C30055" w:rsidP="00C81DB8">
      <w:pPr>
        <w:spacing w:after="0" w:line="240" w:lineRule="auto"/>
      </w:pPr>
      <w:r>
        <w:separator/>
      </w:r>
    </w:p>
  </w:endnote>
  <w:endnote w:type="continuationSeparator" w:id="0">
    <w:p w:rsidR="00C30055" w:rsidRDefault="00C3005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55" w:rsidRDefault="00C30055" w:rsidP="00C81DB8">
      <w:pPr>
        <w:spacing w:after="0" w:line="240" w:lineRule="auto"/>
      </w:pPr>
      <w:r>
        <w:separator/>
      </w:r>
    </w:p>
  </w:footnote>
  <w:footnote w:type="continuationSeparator" w:id="0">
    <w:p w:rsidR="00C30055" w:rsidRDefault="00C3005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97071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D7B98">
          <w:rPr>
            <w:noProof/>
          </w:rPr>
          <w:t>2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D7B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43BE"/>
    <w:rsid w:val="00045650"/>
    <w:rsid w:val="00067A20"/>
    <w:rsid w:val="00075E4A"/>
    <w:rsid w:val="00090552"/>
    <w:rsid w:val="00094F82"/>
    <w:rsid w:val="000C2AAC"/>
    <w:rsid w:val="000C466B"/>
    <w:rsid w:val="000F1309"/>
    <w:rsid w:val="000F2793"/>
    <w:rsid w:val="00110F0C"/>
    <w:rsid w:val="00132E1B"/>
    <w:rsid w:val="00164004"/>
    <w:rsid w:val="00171E52"/>
    <w:rsid w:val="00172BE8"/>
    <w:rsid w:val="0017533B"/>
    <w:rsid w:val="0018441F"/>
    <w:rsid w:val="001877A8"/>
    <w:rsid w:val="0019390D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64261"/>
    <w:rsid w:val="00290086"/>
    <w:rsid w:val="00291120"/>
    <w:rsid w:val="002B2D62"/>
    <w:rsid w:val="002B3B12"/>
    <w:rsid w:val="002B47B9"/>
    <w:rsid w:val="002B4D3D"/>
    <w:rsid w:val="002C3E03"/>
    <w:rsid w:val="002D7B98"/>
    <w:rsid w:val="00310717"/>
    <w:rsid w:val="00313D38"/>
    <w:rsid w:val="003240F6"/>
    <w:rsid w:val="00352D56"/>
    <w:rsid w:val="00353030"/>
    <w:rsid w:val="00357299"/>
    <w:rsid w:val="00394708"/>
    <w:rsid w:val="003C1404"/>
    <w:rsid w:val="003C25A4"/>
    <w:rsid w:val="003F489A"/>
    <w:rsid w:val="003F4A0D"/>
    <w:rsid w:val="00422EAB"/>
    <w:rsid w:val="00444BFB"/>
    <w:rsid w:val="004512F4"/>
    <w:rsid w:val="00452B6B"/>
    <w:rsid w:val="004546C2"/>
    <w:rsid w:val="00481936"/>
    <w:rsid w:val="004A12B3"/>
    <w:rsid w:val="004C0C85"/>
    <w:rsid w:val="004C3BDE"/>
    <w:rsid w:val="004E30D6"/>
    <w:rsid w:val="004E5749"/>
    <w:rsid w:val="004E651F"/>
    <w:rsid w:val="0050561E"/>
    <w:rsid w:val="005223AF"/>
    <w:rsid w:val="00541A32"/>
    <w:rsid w:val="00541EC8"/>
    <w:rsid w:val="005659AF"/>
    <w:rsid w:val="00575FAF"/>
    <w:rsid w:val="00593E8D"/>
    <w:rsid w:val="005C64A8"/>
    <w:rsid w:val="005C6B68"/>
    <w:rsid w:val="005D2801"/>
    <w:rsid w:val="005E3E39"/>
    <w:rsid w:val="005F2E4D"/>
    <w:rsid w:val="00600A25"/>
    <w:rsid w:val="006437C0"/>
    <w:rsid w:val="0064558D"/>
    <w:rsid w:val="0065175D"/>
    <w:rsid w:val="00683ADE"/>
    <w:rsid w:val="00686AAA"/>
    <w:rsid w:val="006974B7"/>
    <w:rsid w:val="006A267A"/>
    <w:rsid w:val="006B37B7"/>
    <w:rsid w:val="006C07C4"/>
    <w:rsid w:val="006C6C22"/>
    <w:rsid w:val="00707AED"/>
    <w:rsid w:val="00712638"/>
    <w:rsid w:val="007344F8"/>
    <w:rsid w:val="00760D0B"/>
    <w:rsid w:val="00761FD0"/>
    <w:rsid w:val="00767EAC"/>
    <w:rsid w:val="00771FD1"/>
    <w:rsid w:val="00781575"/>
    <w:rsid w:val="007851BE"/>
    <w:rsid w:val="00790214"/>
    <w:rsid w:val="00793306"/>
    <w:rsid w:val="007C3373"/>
    <w:rsid w:val="007E1E74"/>
    <w:rsid w:val="00804CFE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0990"/>
    <w:rsid w:val="00934C64"/>
    <w:rsid w:val="00970712"/>
    <w:rsid w:val="00982CD7"/>
    <w:rsid w:val="00983E7C"/>
    <w:rsid w:val="0098687F"/>
    <w:rsid w:val="00995D16"/>
    <w:rsid w:val="009A11E7"/>
    <w:rsid w:val="009A1805"/>
    <w:rsid w:val="009A6511"/>
    <w:rsid w:val="009B06C0"/>
    <w:rsid w:val="009B68CC"/>
    <w:rsid w:val="009B7715"/>
    <w:rsid w:val="009E75B3"/>
    <w:rsid w:val="00A05B9B"/>
    <w:rsid w:val="00A10CDA"/>
    <w:rsid w:val="00A13B6C"/>
    <w:rsid w:val="00A47E94"/>
    <w:rsid w:val="00A503EA"/>
    <w:rsid w:val="00A65844"/>
    <w:rsid w:val="00A746A8"/>
    <w:rsid w:val="00AA7734"/>
    <w:rsid w:val="00AC4ACB"/>
    <w:rsid w:val="00AD4E26"/>
    <w:rsid w:val="00AE32AD"/>
    <w:rsid w:val="00AE6A9D"/>
    <w:rsid w:val="00AF40AD"/>
    <w:rsid w:val="00AF4A06"/>
    <w:rsid w:val="00B14929"/>
    <w:rsid w:val="00B23DA2"/>
    <w:rsid w:val="00B509FC"/>
    <w:rsid w:val="00B95782"/>
    <w:rsid w:val="00BC5DA7"/>
    <w:rsid w:val="00BD7B8E"/>
    <w:rsid w:val="00BF6CA4"/>
    <w:rsid w:val="00C1539D"/>
    <w:rsid w:val="00C21238"/>
    <w:rsid w:val="00C26ED0"/>
    <w:rsid w:val="00C30055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5F12"/>
    <w:rsid w:val="00D5060E"/>
    <w:rsid w:val="00D51311"/>
    <w:rsid w:val="00D53A53"/>
    <w:rsid w:val="00D862B0"/>
    <w:rsid w:val="00DF0FFF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459A"/>
    <w:rsid w:val="00EE2294"/>
    <w:rsid w:val="00EF0DAF"/>
    <w:rsid w:val="00F028A3"/>
    <w:rsid w:val="00F064C0"/>
    <w:rsid w:val="00F073C9"/>
    <w:rsid w:val="00F07C01"/>
    <w:rsid w:val="00F5490C"/>
    <w:rsid w:val="00F60431"/>
    <w:rsid w:val="00F62F55"/>
    <w:rsid w:val="00F8122B"/>
    <w:rsid w:val="00FA35B6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6F14-CBC9-446D-8677-D0B1CB4F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Boy-Kaset</cp:lastModifiedBy>
  <cp:revision>2</cp:revision>
  <cp:lastPrinted>2015-09-12T07:48:00Z</cp:lastPrinted>
  <dcterms:created xsi:type="dcterms:W3CDTF">2016-02-16T08:18:00Z</dcterms:created>
  <dcterms:modified xsi:type="dcterms:W3CDTF">2016-02-16T08:18:00Z</dcterms:modified>
</cp:coreProperties>
</file>